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24AD1CBE">
                <wp:simplePos x="0" y="0"/>
                <wp:positionH relativeFrom="column">
                  <wp:posOffset>2918460</wp:posOffset>
                </wp:positionH>
                <wp:positionV relativeFrom="paragraph">
                  <wp:posOffset>-144780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1421D77F" w:rsidR="00E82C2F" w:rsidRPr="00714FE1" w:rsidRDefault="00E82C2F"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t>Assessment</w:t>
                            </w:r>
                            <w:r w:rsidRPr="00714FE1">
                              <w:rPr>
                                <w:rStyle w:val="MainHeading"/>
                                <w:sz w:val="24"/>
                                <w:szCs w:val="24"/>
                              </w:rPr>
                              <w:t xml:space="preserve"> </w:t>
                            </w:r>
                            <w:r>
                              <w:rPr>
                                <w:rStyle w:val="MainHeading"/>
                                <w:sz w:val="24"/>
                                <w:szCs w:val="24"/>
                              </w:rPr>
                              <w:t>tool A2</w:t>
                            </w:r>
                            <w:r w:rsidRPr="00714FE1">
                              <w:rPr>
                                <w:rStyle w:val="MainHeading"/>
                                <w:sz w:val="24"/>
                                <w:szCs w:val="24"/>
                              </w:rPr>
                              <w:br/>
                            </w:r>
                            <w:r>
                              <w:rPr>
                                <w:rStyle w:val="MainHeading"/>
                                <w:sz w:val="24"/>
                                <w:szCs w:val="24"/>
                              </w:rPr>
                              <w:t>Direct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11.4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" filled="f" stroked="f">
                <v:textbox>
                  <w:txbxContent>
                    <w:p w14:paraId="2CE80247" w14:textId="1421D77F" w:rsidR="00E82C2F" w:rsidRPr="00714FE1" w:rsidRDefault="00E82C2F"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t>Assessment</w:t>
                      </w:r>
                      <w:r w:rsidRPr="00714FE1">
                        <w:rPr>
                          <w:rStyle w:val="MainHeading"/>
                          <w:sz w:val="24"/>
                          <w:szCs w:val="24"/>
                        </w:rPr>
                        <w:t xml:space="preserve"> </w:t>
                      </w:r>
                      <w:r>
                        <w:rPr>
                          <w:rStyle w:val="MainHeading"/>
                          <w:sz w:val="24"/>
                          <w:szCs w:val="24"/>
                        </w:rPr>
                        <w:t>tool A2</w:t>
                      </w:r>
                      <w:r w:rsidRPr="00714FE1">
                        <w:rPr>
                          <w:rStyle w:val="MainHeading"/>
                          <w:sz w:val="24"/>
                          <w:szCs w:val="24"/>
                        </w:rPr>
                        <w:br/>
                      </w:r>
                      <w:r>
                        <w:rPr>
                          <w:rStyle w:val="MainHeading"/>
                          <w:sz w:val="24"/>
                          <w:szCs w:val="24"/>
                        </w:rPr>
                        <w:t>Direct Observation</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2ADE8A30" w14:textId="3FAB0588" w:rsidR="0081085D" w:rsidRPr="004F1A9D" w:rsidRDefault="0081085D" w:rsidP="004F1A9D">
      <w:pPr>
        <w:rPr>
          <w:b/>
          <w:sz w:val="28"/>
          <w:szCs w:val="28"/>
        </w:rPr>
      </w:pPr>
      <w:r w:rsidRPr="004F1A9D">
        <w:rPr>
          <w:b/>
          <w:sz w:val="28"/>
          <w:szCs w:val="28"/>
        </w:rPr>
        <w:t>Professionalism Incident Report</w:t>
      </w:r>
      <w:r w:rsidR="00913BBE">
        <w:rPr>
          <w:rStyle w:val="EndnoteReference"/>
          <w:b/>
          <w:sz w:val="28"/>
          <w:szCs w:val="28"/>
        </w:rPr>
        <w:endnoteReference w:id="1"/>
      </w:r>
    </w:p>
    <w:p w14:paraId="295136AE" w14:textId="77777777" w:rsidR="004F1A9D" w:rsidRPr="004F1A9D" w:rsidRDefault="004F1A9D" w:rsidP="004F1A9D">
      <w:pPr>
        <w:rPr>
          <w:i/>
        </w:rPr>
      </w:pPr>
    </w:p>
    <w:p w14:paraId="7D49FF71" w14:textId="25E6CF25" w:rsidR="00780D1F" w:rsidRPr="00780D1F" w:rsidRDefault="00780D1F" w:rsidP="00780D1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AD98598" w14:textId="77777777" w:rsidR="00780D1F" w:rsidRPr="00780D1F" w:rsidRDefault="00780D1F" w:rsidP="00780D1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554D5216" w14:textId="77777777" w:rsidR="0081085D" w:rsidRPr="004F1A9D" w:rsidRDefault="0081085D" w:rsidP="004F1A9D">
      <w:pPr>
        <w:rPr>
          <w:rFonts w:eastAsia="SimSun"/>
          <w:i/>
        </w:rPr>
      </w:pPr>
    </w:p>
    <w:p w14:paraId="7C3A2945" w14:textId="5C8528CA" w:rsidR="00913BBE" w:rsidRPr="0003001E" w:rsidRDefault="0081085D" w:rsidP="004F1A9D">
      <w:pPr>
        <w:rPr>
          <w:rFonts w:eastAsia="SimSun"/>
        </w:rPr>
      </w:pPr>
      <w:r w:rsidRPr="004F1A9D">
        <w:rPr>
          <w:rFonts w:eastAsia="SimSun"/>
        </w:rPr>
        <w:t>RESIDENT Name:</w:t>
      </w:r>
      <w:r w:rsidR="00913BBE">
        <w:rPr>
          <w:rFonts w:eastAsia="SimSun"/>
        </w:rPr>
        <w:t xml:space="preserve"> ________________________________</w:t>
      </w:r>
    </w:p>
    <w:p w14:paraId="2C625C63" w14:textId="77777777" w:rsidR="00913BBE" w:rsidRPr="0003001E" w:rsidRDefault="00913BBE" w:rsidP="004F1A9D">
      <w:pPr>
        <w:rPr>
          <w:rFonts w:eastAsia="SimSun"/>
        </w:rPr>
      </w:pPr>
    </w:p>
    <w:p w14:paraId="1252EFAF" w14:textId="547F1668" w:rsidR="0081085D" w:rsidRPr="0003001E" w:rsidRDefault="0081085D" w:rsidP="004F1A9D">
      <w:pPr>
        <w:rPr>
          <w:rFonts w:eastAsia="SimSun"/>
        </w:rPr>
      </w:pPr>
      <w:r w:rsidRPr="0003001E">
        <w:rPr>
          <w:rFonts w:eastAsia="SimSun"/>
        </w:rPr>
        <w:t>Postgraduate year (PGY):</w:t>
      </w:r>
      <w:r w:rsidR="00913BBE" w:rsidRPr="0003001E">
        <w:rPr>
          <w:rFonts w:eastAsia="SimSun"/>
        </w:rPr>
        <w:t xml:space="preserve"> __________________________</w:t>
      </w:r>
    </w:p>
    <w:p w14:paraId="7B7AAD96" w14:textId="77777777" w:rsidR="00913BBE" w:rsidRPr="0003001E" w:rsidRDefault="00913BBE" w:rsidP="004F1A9D">
      <w:pPr>
        <w:rPr>
          <w:rFonts w:eastAsia="SimSun"/>
        </w:rPr>
      </w:pPr>
    </w:p>
    <w:p w14:paraId="6E954279" w14:textId="43DA8D67" w:rsidR="00913BBE" w:rsidRPr="0003001E" w:rsidRDefault="0081085D" w:rsidP="004F1A9D">
      <w:r w:rsidRPr="0003001E">
        <w:t>Program</w:t>
      </w:r>
      <w:r w:rsidR="00913BBE" w:rsidRPr="0003001E">
        <w:t>: _______________________________________</w:t>
      </w:r>
    </w:p>
    <w:p w14:paraId="326F76CB" w14:textId="77777777" w:rsidR="00913BBE" w:rsidRPr="0003001E" w:rsidRDefault="00913BBE" w:rsidP="004F1A9D"/>
    <w:p w14:paraId="12C1D050" w14:textId="792D236F" w:rsidR="0081085D" w:rsidRPr="0003001E" w:rsidRDefault="0081085D" w:rsidP="004F1A9D">
      <w:r w:rsidRPr="0003001E">
        <w:t>Date &amp; time:</w:t>
      </w:r>
      <w:r w:rsidR="00913BBE" w:rsidRPr="0003001E">
        <w:t xml:space="preserve"> ____________________________________</w:t>
      </w:r>
    </w:p>
    <w:p w14:paraId="30614855" w14:textId="77777777" w:rsidR="0081085D" w:rsidRPr="004F1A9D" w:rsidRDefault="0081085D" w:rsidP="004F1A9D">
      <w:pPr>
        <w:rPr>
          <w:i/>
        </w:rPr>
      </w:pPr>
    </w:p>
    <w:p w14:paraId="1F20B25B" w14:textId="2E20B75A" w:rsidR="0081085D" w:rsidRPr="00E82C2F" w:rsidRDefault="0081085D" w:rsidP="004F1A9D">
      <w:r w:rsidRPr="00E82C2F">
        <w:t xml:space="preserve">1.  </w:t>
      </w:r>
      <w:r w:rsidRPr="00E82C2F">
        <w:rPr>
          <w:b/>
        </w:rPr>
        <w:t xml:space="preserve">Type:  </w:t>
      </w:r>
      <w:r w:rsidRPr="00E82C2F">
        <w:tab/>
      </w:r>
      <w:r w:rsidR="00E82C2F" w:rsidRPr="00E82C2F">
        <w:rPr>
          <w:rFonts w:eastAsia="MS Gothic" w:cs="MS Gothic"/>
        </w:rPr>
        <w:sym w:font="Wingdings" w:char="F0A8"/>
      </w:r>
      <w:r w:rsidRPr="00E82C2F">
        <w:rPr>
          <w:rFonts w:eastAsia="SimSun"/>
        </w:rPr>
        <w:t xml:space="preserve">  Critical event</w:t>
      </w:r>
      <w:r w:rsidRPr="00E82C2F">
        <w:rPr>
          <w:rFonts w:eastAsia="SimSun"/>
        </w:rPr>
        <w:tab/>
      </w:r>
      <w:r w:rsidRPr="00E82C2F">
        <w:rPr>
          <w:rFonts w:eastAsia="SimSun"/>
        </w:rPr>
        <w:tab/>
      </w:r>
      <w:r w:rsidR="00E82C2F" w:rsidRPr="00E82C2F">
        <w:rPr>
          <w:rFonts w:eastAsia="MS Gothic" w:cs="MS Gothic"/>
        </w:rPr>
        <w:sym w:font="Wingdings" w:char="F0A8"/>
      </w:r>
      <w:r w:rsidRPr="00E82C2F">
        <w:rPr>
          <w:rFonts w:eastAsia="SimSun"/>
        </w:rPr>
        <w:t xml:space="preserve">  Concerning event/situation </w:t>
      </w:r>
      <w:r w:rsidRPr="00E82C2F">
        <w:rPr>
          <w:rFonts w:eastAsia="SimSun"/>
        </w:rPr>
        <w:tab/>
      </w:r>
      <w:r w:rsidR="00913BBE" w:rsidRPr="00E82C2F">
        <w:rPr>
          <w:rFonts w:eastAsia="SimSun"/>
        </w:rPr>
        <w:tab/>
      </w:r>
      <w:r w:rsidR="00E82C2F" w:rsidRPr="00E82C2F">
        <w:rPr>
          <w:rFonts w:eastAsia="MS Gothic" w:cs="MS Gothic"/>
        </w:rPr>
        <w:sym w:font="Wingdings" w:char="F0A8"/>
      </w:r>
      <w:r w:rsidRPr="00E82C2F">
        <w:rPr>
          <w:rFonts w:eastAsia="SimSun"/>
        </w:rPr>
        <w:t xml:space="preserve">  </w:t>
      </w:r>
      <w:r w:rsidR="00913BBE" w:rsidRPr="00E82C2F">
        <w:rPr>
          <w:rFonts w:eastAsia="SimSun"/>
        </w:rPr>
        <w:t>Clinic</w:t>
      </w:r>
      <w:r w:rsidRPr="00E82C2F">
        <w:rPr>
          <w:rFonts w:eastAsia="SimSun"/>
        </w:rPr>
        <w:t xml:space="preserve"> </w:t>
      </w:r>
    </w:p>
    <w:p w14:paraId="44671FDB" w14:textId="77777777" w:rsidR="0081085D" w:rsidRPr="00E82C2F" w:rsidRDefault="0081085D" w:rsidP="004F1A9D">
      <w:pPr>
        <w:rPr>
          <w:i/>
        </w:rPr>
      </w:pPr>
    </w:p>
    <w:p w14:paraId="433DE362" w14:textId="77777777" w:rsidR="0081085D" w:rsidRPr="00E82C2F" w:rsidRDefault="0081085D" w:rsidP="004F1A9D">
      <w:pPr>
        <w:rPr>
          <w:rFonts w:eastAsia="SimSun"/>
        </w:rPr>
      </w:pPr>
      <w:r w:rsidRPr="00E82C2F">
        <w:t xml:space="preserve">2.  </w:t>
      </w:r>
      <w:r w:rsidRPr="00E82C2F">
        <w:rPr>
          <w:b/>
        </w:rPr>
        <w:t>About reporter/evaluator:</w:t>
      </w:r>
      <w:r w:rsidRPr="00E82C2F">
        <w:t xml:space="preserve"> </w:t>
      </w:r>
    </w:p>
    <w:p w14:paraId="384903BD" w14:textId="425B7C4C" w:rsidR="0081085D" w:rsidRPr="00E82C2F" w:rsidRDefault="00E82C2F" w:rsidP="00E82C2F">
      <w:pPr>
        <w:pStyle w:val="ListParagraph"/>
        <w:rPr>
          <w:rFonts w:eastAsia="SimSun"/>
          <w:i/>
        </w:rPr>
      </w:pPr>
      <w:r w:rsidRPr="00E82C2F">
        <w:rPr>
          <w:rFonts w:eastAsia="MS Gothic" w:cs="MS Gothic"/>
        </w:rPr>
        <w:sym w:font="Wingdings" w:char="F0A8"/>
      </w:r>
      <w:r w:rsidR="00DB28CD" w:rsidRPr="00E82C2F">
        <w:rPr>
          <w:rFonts w:eastAsia="MS Gothic" w:cs="MS Gothic"/>
        </w:rPr>
        <w:tab/>
      </w:r>
      <w:r w:rsidR="0081085D" w:rsidRPr="00E82C2F">
        <w:rPr>
          <w:rFonts w:eastAsia="SimSun"/>
        </w:rPr>
        <w:t>Health professional team member (i.e. incl co-resident) that has worked closely with this resident</w:t>
      </w:r>
    </w:p>
    <w:p w14:paraId="64213B08" w14:textId="352C6902" w:rsidR="0081085D" w:rsidRPr="00E82C2F" w:rsidRDefault="00E82C2F" w:rsidP="00E82C2F">
      <w:pPr>
        <w:pStyle w:val="ListParagraph"/>
        <w:rPr>
          <w:rFonts w:eastAsia="SimSun"/>
        </w:rPr>
      </w:pPr>
      <w:r w:rsidRPr="00E82C2F">
        <w:rPr>
          <w:rFonts w:eastAsia="MS Gothic" w:cs="MS Gothic"/>
        </w:rPr>
        <w:sym w:font="Wingdings" w:char="F0A8"/>
      </w:r>
      <w:r w:rsidR="00DB28CD" w:rsidRPr="00E82C2F">
        <w:rPr>
          <w:rFonts w:eastAsia="MS Gothic" w:cs="MS Gothic"/>
        </w:rPr>
        <w:tab/>
      </w:r>
      <w:r w:rsidR="0081085D" w:rsidRPr="00E82C2F">
        <w:rPr>
          <w:rFonts w:eastAsia="SimSun"/>
        </w:rPr>
        <w:t>Health professional (i.e. incl co-resident) that has had some interactions with this resident</w:t>
      </w:r>
    </w:p>
    <w:p w14:paraId="69E285C9" w14:textId="43C861A6" w:rsidR="0081085D" w:rsidRPr="00E82C2F" w:rsidRDefault="00E82C2F" w:rsidP="00E82C2F">
      <w:pPr>
        <w:pStyle w:val="ListParagraph"/>
        <w:rPr>
          <w:rFonts w:eastAsia="SimSun"/>
        </w:rPr>
      </w:pPr>
      <w:r w:rsidRPr="00E82C2F">
        <w:rPr>
          <w:rFonts w:eastAsia="MS Gothic" w:cs="MS Gothic"/>
        </w:rPr>
        <w:sym w:font="Wingdings" w:char="F0A8"/>
      </w:r>
      <w:r w:rsidR="00DB28CD" w:rsidRPr="00E82C2F">
        <w:rPr>
          <w:rFonts w:eastAsia="MS Gothic" w:cs="MS Gothic"/>
        </w:rPr>
        <w:tab/>
      </w:r>
      <w:r w:rsidR="0081085D" w:rsidRPr="00E82C2F">
        <w:rPr>
          <w:rFonts w:eastAsia="SimSun"/>
        </w:rPr>
        <w:t>Resident supervisor that has worked closely with this resident</w:t>
      </w:r>
    </w:p>
    <w:p w14:paraId="32334EBB" w14:textId="17EF7CA4" w:rsidR="0081085D" w:rsidRPr="00E82C2F" w:rsidRDefault="00E82C2F" w:rsidP="00E82C2F">
      <w:pPr>
        <w:pStyle w:val="ListParagraph"/>
        <w:rPr>
          <w:rFonts w:eastAsia="SimSun"/>
        </w:rPr>
      </w:pPr>
      <w:r w:rsidRPr="00E82C2F">
        <w:rPr>
          <w:rFonts w:eastAsia="MS Gothic" w:cs="MS Gothic"/>
        </w:rPr>
        <w:sym w:font="Wingdings" w:char="F0A8"/>
      </w:r>
      <w:r w:rsidR="00DB28CD" w:rsidRPr="00E82C2F">
        <w:rPr>
          <w:rFonts w:eastAsia="MS Gothic" w:cs="MS Gothic"/>
        </w:rPr>
        <w:tab/>
      </w:r>
      <w:r w:rsidR="0081085D" w:rsidRPr="00E82C2F">
        <w:rPr>
          <w:rFonts w:eastAsia="SimSun"/>
        </w:rPr>
        <w:t>Resident supervisor that has had some interactions with this resident</w:t>
      </w:r>
    </w:p>
    <w:p w14:paraId="7560262F" w14:textId="2BACB207" w:rsidR="0081085D" w:rsidRPr="00E82C2F" w:rsidRDefault="00E82C2F" w:rsidP="00E82C2F">
      <w:pPr>
        <w:pStyle w:val="ListParagraph"/>
        <w:rPr>
          <w:rFonts w:eastAsia="SimSun"/>
        </w:rPr>
      </w:pPr>
      <w:r w:rsidRPr="00E82C2F">
        <w:rPr>
          <w:rFonts w:eastAsia="MS Gothic" w:cs="MS Gothic"/>
        </w:rPr>
        <w:sym w:font="Wingdings" w:char="F0A8"/>
      </w:r>
      <w:r w:rsidR="00DB28CD" w:rsidRPr="00E82C2F">
        <w:rPr>
          <w:rFonts w:eastAsia="MS Gothic" w:cs="MS Gothic"/>
        </w:rPr>
        <w:tab/>
      </w:r>
      <w:r w:rsidR="0081085D" w:rsidRPr="00E82C2F">
        <w:rPr>
          <w:rFonts w:eastAsia="SimSun"/>
        </w:rPr>
        <w:t xml:space="preserve">Other, please describe: </w:t>
      </w:r>
      <w:r w:rsidR="00913BBE" w:rsidRPr="00E82C2F">
        <w:rPr>
          <w:rFonts w:eastAsia="SimSun"/>
        </w:rPr>
        <w:t>_______________________________________________</w:t>
      </w:r>
    </w:p>
    <w:p w14:paraId="04A5D981" w14:textId="77777777" w:rsidR="0081085D" w:rsidRPr="00E82C2F" w:rsidRDefault="0081085D" w:rsidP="004F1A9D">
      <w:pPr>
        <w:rPr>
          <w:rFonts w:eastAsia="SimSun"/>
        </w:rPr>
      </w:pPr>
    </w:p>
    <w:p w14:paraId="6995EA13" w14:textId="3CE0C9A3" w:rsidR="0081085D" w:rsidRPr="00E82C2F" w:rsidRDefault="0081085D" w:rsidP="004F1A9D">
      <w:r w:rsidRPr="00E82C2F">
        <w:t xml:space="preserve">3.  </w:t>
      </w:r>
      <w:r w:rsidRPr="00E82C2F">
        <w:rPr>
          <w:b/>
        </w:rPr>
        <w:t>Contact name, follow up phone and email</w:t>
      </w:r>
      <w:r w:rsidRPr="00E82C2F">
        <w:t xml:space="preserve">: </w:t>
      </w:r>
      <w:r w:rsidR="00913BBE" w:rsidRPr="00E82C2F">
        <w:t>____________________________________</w:t>
      </w:r>
    </w:p>
    <w:p w14:paraId="210FCF74" w14:textId="77777777" w:rsidR="00913BBE" w:rsidRPr="00E82C2F" w:rsidRDefault="00913BBE" w:rsidP="004F1A9D"/>
    <w:p w14:paraId="16A43A86" w14:textId="3565E505" w:rsidR="00913BBE" w:rsidRPr="00E82C2F" w:rsidRDefault="00913BBE" w:rsidP="004F1A9D">
      <w:pPr>
        <w:rPr>
          <w:i/>
        </w:rPr>
      </w:pPr>
      <w:r w:rsidRPr="00E82C2F">
        <w:t>_____________________________________________________________________________</w:t>
      </w:r>
    </w:p>
    <w:p w14:paraId="3741CE4B" w14:textId="77777777" w:rsidR="0081085D" w:rsidRPr="00E82C2F" w:rsidRDefault="0081085D" w:rsidP="004F1A9D">
      <w:pPr>
        <w:rPr>
          <w:rFonts w:eastAsia="SimSun"/>
          <w:i/>
        </w:rPr>
      </w:pPr>
    </w:p>
    <w:p w14:paraId="7293E298" w14:textId="77777777" w:rsidR="0081085D" w:rsidRPr="00E82C2F" w:rsidRDefault="0081085D" w:rsidP="004F1A9D">
      <w:pPr>
        <w:rPr>
          <w:rFonts w:eastAsia="SimSun"/>
          <w:b/>
          <w:i/>
        </w:rPr>
      </w:pPr>
      <w:r w:rsidRPr="00E82C2F">
        <w:rPr>
          <w:b/>
        </w:rPr>
        <w:t>4.  SETTING:</w:t>
      </w:r>
      <w:r w:rsidRPr="00E82C2F">
        <w:rPr>
          <w:rFonts w:eastAsia="SimSun"/>
          <w:b/>
        </w:rPr>
        <w:t xml:space="preserve"> </w:t>
      </w:r>
      <w:r w:rsidRPr="00E82C2F">
        <w:rPr>
          <w:rFonts w:eastAsia="SimSun"/>
          <w:b/>
          <w:i/>
        </w:rPr>
        <w:t>Workplace</w:t>
      </w:r>
      <w:r w:rsidRPr="00E82C2F">
        <w:rPr>
          <w:rFonts w:eastAsia="SimSun"/>
          <w:b/>
        </w:rPr>
        <w:tab/>
      </w:r>
    </w:p>
    <w:p w14:paraId="2E68C8C5" w14:textId="67DE7BB3" w:rsidR="0081085D" w:rsidRPr="00E82C2F" w:rsidRDefault="00913BBE" w:rsidP="00913BBE">
      <w:pPr>
        <w:ind w:firstLine="720"/>
        <w:rPr>
          <w:rFonts w:eastAsia="SimSun"/>
          <w:i/>
        </w:rPr>
      </w:pPr>
      <w:r w:rsidRPr="00E82C2F">
        <w:rPr>
          <w:rFonts w:eastAsia="MS Gothic" w:cs="MS Gothic"/>
        </w:rPr>
        <w:sym w:font="Wingdings" w:char="F0A8"/>
      </w:r>
      <w:r w:rsidR="0081085D" w:rsidRPr="00E82C2F">
        <w:rPr>
          <w:rFonts w:eastAsia="SimSun"/>
        </w:rPr>
        <w:t xml:space="preserve">  Patient Present</w:t>
      </w:r>
      <w:r w:rsidR="0081085D" w:rsidRPr="00E82C2F">
        <w:rPr>
          <w:rFonts w:eastAsia="SimSun"/>
        </w:rPr>
        <w:tab/>
      </w:r>
      <w:r w:rsidRPr="00E82C2F">
        <w:rPr>
          <w:rFonts w:eastAsia="SimSun"/>
        </w:rPr>
        <w:tab/>
      </w:r>
      <w:r w:rsidRPr="00E82C2F">
        <w:rPr>
          <w:rFonts w:eastAsia="MS Gothic" w:cs="MS Gothic"/>
        </w:rPr>
        <w:sym w:font="Wingdings" w:char="F0A8"/>
      </w:r>
      <w:r w:rsidR="0081085D" w:rsidRPr="00E82C2F">
        <w:rPr>
          <w:rFonts w:eastAsia="SimSun"/>
        </w:rPr>
        <w:t xml:space="preserve"> Patient Not Present</w:t>
      </w:r>
    </w:p>
    <w:p w14:paraId="04EB0875" w14:textId="74D8A90D" w:rsidR="0081085D" w:rsidRPr="00E82C2F" w:rsidRDefault="00913BBE" w:rsidP="00913BBE">
      <w:pPr>
        <w:ind w:firstLine="720"/>
        <w:rPr>
          <w:rFonts w:eastAsia="SimSun"/>
          <w:i/>
        </w:rPr>
      </w:pPr>
      <w:r w:rsidRPr="00E82C2F">
        <w:rPr>
          <w:rFonts w:eastAsia="MS Gothic" w:cs="MS Gothic"/>
        </w:rPr>
        <w:sym w:font="Wingdings" w:char="F0A8"/>
      </w:r>
      <w:r w:rsidR="0081085D" w:rsidRPr="00E82C2F">
        <w:rPr>
          <w:rFonts w:eastAsia="SimSun"/>
        </w:rPr>
        <w:t xml:space="preserve"> Ward</w:t>
      </w:r>
      <w:r w:rsidR="0081085D" w:rsidRPr="00E82C2F">
        <w:rPr>
          <w:rFonts w:eastAsia="SimSun"/>
        </w:rPr>
        <w:tab/>
      </w:r>
      <w:r w:rsidR="0081085D" w:rsidRPr="00E82C2F">
        <w:rPr>
          <w:rFonts w:eastAsia="SimSun"/>
        </w:rPr>
        <w:tab/>
      </w:r>
      <w:r w:rsidRPr="00E82C2F">
        <w:rPr>
          <w:rFonts w:eastAsia="SimSun"/>
        </w:rPr>
        <w:tab/>
      </w:r>
      <w:r w:rsidRPr="00E82C2F">
        <w:rPr>
          <w:rFonts w:eastAsia="MS Gothic" w:cs="MS Gothic"/>
        </w:rPr>
        <w:sym w:font="Wingdings" w:char="F0A8"/>
      </w:r>
      <w:r w:rsidR="0081085D" w:rsidRPr="00E82C2F">
        <w:rPr>
          <w:rFonts w:eastAsia="SimSun"/>
        </w:rPr>
        <w:t xml:space="preserve"> Clinic</w:t>
      </w:r>
      <w:r w:rsidR="0081085D" w:rsidRPr="00E82C2F">
        <w:rPr>
          <w:rFonts w:eastAsia="SimSun"/>
        </w:rPr>
        <w:tab/>
      </w:r>
      <w:r w:rsidR="0081085D" w:rsidRPr="00E82C2F">
        <w:rPr>
          <w:rFonts w:eastAsia="SimSun"/>
        </w:rPr>
        <w:tab/>
      </w:r>
    </w:p>
    <w:p w14:paraId="47B030A4" w14:textId="17C87F79" w:rsidR="0081085D" w:rsidRPr="00E82C2F" w:rsidRDefault="00913BBE" w:rsidP="00913BBE">
      <w:pPr>
        <w:ind w:firstLine="720"/>
        <w:rPr>
          <w:rFonts w:eastAsia="SimSun"/>
        </w:rPr>
      </w:pPr>
      <w:r w:rsidRPr="00E82C2F">
        <w:rPr>
          <w:rFonts w:eastAsia="MS Gothic" w:cs="MS Gothic"/>
        </w:rPr>
        <w:sym w:font="Wingdings" w:char="F0A8"/>
      </w:r>
      <w:r w:rsidR="0081085D" w:rsidRPr="00E82C2F">
        <w:rPr>
          <w:rFonts w:eastAsia="SimSun"/>
        </w:rPr>
        <w:t xml:space="preserve"> OR</w:t>
      </w:r>
      <w:r w:rsidR="0081085D" w:rsidRPr="00E82C2F">
        <w:rPr>
          <w:rFonts w:eastAsia="SimSun"/>
        </w:rPr>
        <w:tab/>
      </w:r>
      <w:r w:rsidRPr="00E82C2F">
        <w:rPr>
          <w:rFonts w:eastAsia="SimSun"/>
        </w:rPr>
        <w:tab/>
      </w:r>
      <w:r w:rsidRPr="00E82C2F">
        <w:rPr>
          <w:rFonts w:eastAsia="SimSun"/>
        </w:rPr>
        <w:tab/>
      </w:r>
      <w:r w:rsidRPr="00E82C2F">
        <w:rPr>
          <w:rFonts w:eastAsia="SimSun"/>
        </w:rPr>
        <w:tab/>
      </w:r>
      <w:r w:rsidRPr="00E82C2F">
        <w:rPr>
          <w:rFonts w:eastAsia="MS Gothic" w:cs="MS Gothic"/>
        </w:rPr>
        <w:sym w:font="Wingdings" w:char="F0A8"/>
      </w:r>
      <w:r w:rsidR="0081085D" w:rsidRPr="00E82C2F">
        <w:rPr>
          <w:rFonts w:eastAsia="SimSun"/>
        </w:rPr>
        <w:t xml:space="preserve"> ER   </w:t>
      </w:r>
      <w:r w:rsidR="0081085D" w:rsidRPr="00E82C2F">
        <w:rPr>
          <w:rFonts w:eastAsia="SimSun"/>
        </w:rPr>
        <w:tab/>
      </w:r>
      <w:r w:rsidRPr="00E82C2F">
        <w:rPr>
          <w:rFonts w:eastAsia="SimSun"/>
        </w:rPr>
        <w:tab/>
      </w:r>
      <w:r w:rsidRPr="00E82C2F">
        <w:rPr>
          <w:rFonts w:eastAsia="SimSun"/>
        </w:rPr>
        <w:tab/>
      </w:r>
      <w:r w:rsidRPr="00E82C2F">
        <w:rPr>
          <w:rFonts w:eastAsia="MS Gothic" w:cs="MS Gothic"/>
        </w:rPr>
        <w:sym w:font="Wingdings" w:char="F0A8"/>
      </w:r>
      <w:r w:rsidR="0081085D" w:rsidRPr="00E82C2F">
        <w:rPr>
          <w:rFonts w:eastAsia="SimSun"/>
        </w:rPr>
        <w:t xml:space="preserve"> Other:_____</w:t>
      </w:r>
      <w:r w:rsidRPr="00E82C2F">
        <w:rPr>
          <w:rFonts w:eastAsia="SimSun"/>
        </w:rPr>
        <w:t>__________________</w:t>
      </w:r>
    </w:p>
    <w:p w14:paraId="4D46F000" w14:textId="77777777" w:rsidR="0081085D" w:rsidRPr="00E82C2F" w:rsidRDefault="0081085D" w:rsidP="004F1A9D">
      <w:pPr>
        <w:rPr>
          <w:rFonts w:eastAsia="SimSun"/>
        </w:rPr>
      </w:pPr>
    </w:p>
    <w:p w14:paraId="35720379" w14:textId="1C0380F3" w:rsidR="0081085D" w:rsidRPr="00E82C2F" w:rsidRDefault="0081085D" w:rsidP="00913BBE">
      <w:pPr>
        <w:ind w:firstLine="720"/>
        <w:rPr>
          <w:rFonts w:eastAsia="SimSun"/>
        </w:rPr>
      </w:pPr>
      <w:r w:rsidRPr="00E82C2F">
        <w:rPr>
          <w:rFonts w:eastAsia="SimSun"/>
          <w:b/>
          <w:i/>
        </w:rPr>
        <w:t>Non Workplace</w:t>
      </w:r>
      <w:r w:rsidRPr="00E82C2F">
        <w:rPr>
          <w:rFonts w:eastAsia="SimSun"/>
        </w:rPr>
        <w:tab/>
      </w:r>
      <w:r w:rsidR="00913BBE" w:rsidRPr="00E82C2F">
        <w:rPr>
          <w:rFonts w:eastAsia="SimSun"/>
        </w:rPr>
        <w:tab/>
      </w:r>
      <w:r w:rsidR="00E82C2F" w:rsidRPr="00E82C2F">
        <w:rPr>
          <w:rFonts w:eastAsia="MS Gothic" w:cs="MS Gothic"/>
        </w:rPr>
        <w:sym w:font="Wingdings" w:char="F0A8"/>
      </w:r>
      <w:r w:rsidRPr="00E82C2F">
        <w:rPr>
          <w:rFonts w:eastAsia="SimSun"/>
        </w:rPr>
        <w:t xml:space="preserve">  Structured Teaching</w:t>
      </w:r>
      <w:r w:rsidRPr="00E82C2F">
        <w:rPr>
          <w:rFonts w:eastAsia="SimSun"/>
        </w:rPr>
        <w:tab/>
      </w:r>
      <w:r w:rsidR="00E82C2F" w:rsidRPr="00E82C2F">
        <w:rPr>
          <w:rFonts w:eastAsia="MS Gothic" w:cs="MS Gothic"/>
        </w:rPr>
        <w:sym w:font="Wingdings" w:char="F0A8"/>
      </w:r>
      <w:r w:rsidRPr="00E82C2F">
        <w:rPr>
          <w:rFonts w:eastAsia="SimSun"/>
        </w:rPr>
        <w:t xml:space="preserve"> Informal/unstructured Teaching</w:t>
      </w:r>
      <w:r w:rsidRPr="00E82C2F">
        <w:rPr>
          <w:rFonts w:eastAsia="SimSun"/>
        </w:rPr>
        <w:tab/>
      </w:r>
      <w:r w:rsidR="00913BBE" w:rsidRPr="00E82C2F">
        <w:rPr>
          <w:rFonts w:eastAsia="SimSun"/>
        </w:rPr>
        <w:tab/>
      </w:r>
      <w:r w:rsidR="00913BBE" w:rsidRPr="00E82C2F">
        <w:rPr>
          <w:rFonts w:eastAsia="SimSun"/>
        </w:rPr>
        <w:tab/>
      </w:r>
      <w:r w:rsidR="00913BBE" w:rsidRPr="00E82C2F">
        <w:rPr>
          <w:rFonts w:eastAsia="SimSun"/>
        </w:rPr>
        <w:tab/>
      </w:r>
      <w:r w:rsidR="00913BBE" w:rsidRPr="00E82C2F">
        <w:rPr>
          <w:rFonts w:eastAsia="SimSun"/>
        </w:rPr>
        <w:tab/>
      </w:r>
      <w:r w:rsidR="00913BBE" w:rsidRPr="00E82C2F">
        <w:rPr>
          <w:rFonts w:eastAsia="SimSun"/>
        </w:rPr>
        <w:tab/>
      </w:r>
      <w:r w:rsidR="00E82C2F" w:rsidRPr="00E82C2F">
        <w:rPr>
          <w:rFonts w:eastAsia="MS Gothic" w:cs="MS Gothic"/>
        </w:rPr>
        <w:sym w:font="Wingdings" w:char="F0A8"/>
      </w:r>
      <w:r w:rsidRPr="00E82C2F">
        <w:rPr>
          <w:rFonts w:eastAsia="SimSun"/>
        </w:rPr>
        <w:t xml:space="preserve"> Other:______</w:t>
      </w:r>
      <w:r w:rsidR="00913BBE" w:rsidRPr="00E82C2F">
        <w:rPr>
          <w:rFonts w:eastAsia="SimSun"/>
        </w:rPr>
        <w:t>_____________________________________</w:t>
      </w:r>
      <w:r w:rsidRPr="00E82C2F">
        <w:rPr>
          <w:rFonts w:eastAsia="SimSun"/>
        </w:rPr>
        <w:tab/>
      </w:r>
    </w:p>
    <w:p w14:paraId="71FBF9C4" w14:textId="77777777" w:rsidR="0081085D" w:rsidRPr="00E82C2F" w:rsidRDefault="0081085D" w:rsidP="004F1A9D">
      <w:pPr>
        <w:rPr>
          <w:rFonts w:eastAsia="Tahoma-Bold"/>
          <w:i/>
        </w:rPr>
      </w:pPr>
    </w:p>
    <w:p w14:paraId="6AA9D8F9" w14:textId="77777777" w:rsidR="0081085D" w:rsidRPr="00E82C2F" w:rsidRDefault="0081085D" w:rsidP="004F1A9D">
      <w:pPr>
        <w:rPr>
          <w:b/>
          <w:i/>
        </w:rPr>
      </w:pPr>
      <w:r w:rsidRPr="00E82C2F">
        <w:rPr>
          <w:b/>
        </w:rPr>
        <w:t>5.  Brief overview of incident or concern:</w:t>
      </w:r>
    </w:p>
    <w:p w14:paraId="10F5C391" w14:textId="77777777" w:rsidR="0081085D" w:rsidRPr="004F1A9D" w:rsidRDefault="0081085D" w:rsidP="004F1A9D">
      <w:pPr>
        <w:rPr>
          <w:i/>
        </w:rPr>
      </w:pPr>
    </w:p>
    <w:p w14:paraId="1EC3E11D" w14:textId="77777777" w:rsidR="0081085D" w:rsidRDefault="0081085D" w:rsidP="004F1A9D">
      <w:pPr>
        <w:rPr>
          <w:rFonts w:eastAsia="Tahoma-Bold"/>
          <w:i/>
        </w:rPr>
      </w:pPr>
    </w:p>
    <w:p w14:paraId="14141A9B" w14:textId="77777777" w:rsidR="00913BBE" w:rsidRDefault="00913BBE" w:rsidP="004F1A9D">
      <w:pPr>
        <w:rPr>
          <w:rFonts w:eastAsia="Tahoma-Bold"/>
          <w:i/>
        </w:rPr>
      </w:pPr>
    </w:p>
    <w:p w14:paraId="624D597D" w14:textId="77777777" w:rsidR="00913BBE" w:rsidRDefault="00913BBE" w:rsidP="004F1A9D">
      <w:pPr>
        <w:rPr>
          <w:rFonts w:eastAsia="Tahoma-Bold"/>
          <w:i/>
        </w:rPr>
      </w:pPr>
    </w:p>
    <w:p w14:paraId="4C6EFE8E" w14:textId="77777777" w:rsidR="00913BBE" w:rsidRDefault="00913BBE" w:rsidP="004F1A9D">
      <w:pPr>
        <w:rPr>
          <w:rFonts w:eastAsia="Tahoma-Bold"/>
          <w:i/>
        </w:rPr>
      </w:pPr>
    </w:p>
    <w:p w14:paraId="5B9FEA94" w14:textId="77777777" w:rsidR="0081085D" w:rsidRPr="00B625EB" w:rsidRDefault="0081085D" w:rsidP="004F1A9D">
      <w:pPr>
        <w:rPr>
          <w:b/>
        </w:rPr>
      </w:pPr>
      <w:r w:rsidRPr="00B625EB">
        <w:rPr>
          <w:b/>
        </w:rPr>
        <w:t>6.  Type of incident or concern:</w:t>
      </w:r>
    </w:p>
    <w:p w14:paraId="20F70FD3" w14:textId="77777777" w:rsidR="0081085D" w:rsidRPr="0003001E" w:rsidRDefault="0081085D" w:rsidP="004F1A9D">
      <w:pPr>
        <w:rPr>
          <w:rFonts w:eastAsia="SimSun"/>
        </w:rPr>
      </w:pPr>
    </w:p>
    <w:p w14:paraId="4126E63F" w14:textId="77777777" w:rsidR="0081085D" w:rsidRPr="00B625EB" w:rsidRDefault="0081085D" w:rsidP="004F1A9D">
      <w:pPr>
        <w:rPr>
          <w:rFonts w:eastAsia="SimSun"/>
          <w:i/>
        </w:rPr>
      </w:pPr>
      <w:r w:rsidRPr="00B625EB">
        <w:rPr>
          <w:rFonts w:eastAsia="SimSun"/>
          <w:i/>
        </w:rPr>
        <w:t xml:space="preserve">A. Professional Ethics </w:t>
      </w:r>
    </w:p>
    <w:p w14:paraId="0C5BDB80" w14:textId="32378305"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Behaved in a dishonest manner</w:t>
      </w:r>
    </w:p>
    <w:p w14:paraId="3B008475" w14:textId="2FD585C6"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 xml:space="preserve">Used illicit substances OR alcohol, non-prescription drugs or prescription drugs in a manner </w:t>
      </w:r>
    </w:p>
    <w:p w14:paraId="1DE656DF" w14:textId="77777777" w:rsidR="0081085D" w:rsidRPr="0003001E" w:rsidRDefault="0081085D" w:rsidP="00913BBE">
      <w:pPr>
        <w:ind w:left="630"/>
        <w:rPr>
          <w:rFonts w:eastAsia="SimSun"/>
        </w:rPr>
      </w:pPr>
      <w:r w:rsidRPr="0003001E">
        <w:rPr>
          <w:rFonts w:eastAsia="SimSun"/>
        </w:rPr>
        <w:t>that compromises ability to contribute to patient care</w:t>
      </w:r>
    </w:p>
    <w:p w14:paraId="289F5EBD" w14:textId="16AA3142"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Misrepresented self, others, or members of the team to others</w:t>
      </w:r>
    </w:p>
    <w:p w14:paraId="05023535" w14:textId="1A306DAC"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Breached patient confidentiality</w:t>
      </w:r>
    </w:p>
    <w:p w14:paraId="40BFDCBD" w14:textId="4EEC17E8"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Acted in disregard for patient welfare (e.g. wilfully reports incomplete or inaccurate patient information)</w:t>
      </w:r>
    </w:p>
    <w:p w14:paraId="1B841821" w14:textId="525DF081"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Took credit for the work of others</w:t>
      </w:r>
    </w:p>
    <w:p w14:paraId="359E58D2" w14:textId="78E05ACE" w:rsidR="0081085D" w:rsidRPr="0003001E" w:rsidRDefault="0081085D" w:rsidP="00913BBE">
      <w:pPr>
        <w:ind w:left="720" w:hanging="360"/>
        <w:rPr>
          <w:rFonts w:eastAsia="SimSun"/>
        </w:rPr>
      </w:pPr>
      <w:r w:rsidRPr="0003001E">
        <w:rPr>
          <w:rFonts w:cs="Wingdings"/>
        </w:rPr>
        <w:sym w:font="Wingdings" w:char="F0A8"/>
      </w:r>
      <w:r w:rsidR="00913BBE" w:rsidRPr="0003001E">
        <w:rPr>
          <w:rFonts w:cs="Wingdings"/>
        </w:rPr>
        <w:t xml:space="preserve"> </w:t>
      </w:r>
      <w:r w:rsidRPr="0003001E">
        <w:rPr>
          <w:rFonts w:eastAsia="SimSun"/>
        </w:rPr>
        <w:t>Misused equipment, bio hazardous materials or other scientific specimens</w:t>
      </w:r>
    </w:p>
    <w:p w14:paraId="16C237EC" w14:textId="77777777" w:rsidR="0081085D" w:rsidRPr="0003001E" w:rsidRDefault="0081085D" w:rsidP="004F1A9D"/>
    <w:p w14:paraId="33E82516" w14:textId="77777777" w:rsidR="0081085D" w:rsidRPr="00B625EB" w:rsidRDefault="0081085D" w:rsidP="004F1A9D">
      <w:pPr>
        <w:rPr>
          <w:rFonts w:eastAsia="SimSun"/>
          <w:i/>
        </w:rPr>
      </w:pPr>
      <w:r w:rsidRPr="00B625EB">
        <w:rPr>
          <w:rFonts w:eastAsia="SimSun"/>
          <w:i/>
        </w:rPr>
        <w:t>B. Reliability and Responsibility</w:t>
      </w:r>
    </w:p>
    <w:p w14:paraId="6BE39A5A" w14:textId="520877C9"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Consistently arrives late to scheduled events or assignments</w:t>
      </w:r>
    </w:p>
    <w:p w14:paraId="15A554FA" w14:textId="29E849E4"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Has unexcused/unexplained absences</w:t>
      </w:r>
    </w:p>
    <w:p w14:paraId="02B9AC0D" w14:textId="4F676A92"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Fails to notify appropriate staff in a timely manner of absences</w:t>
      </w:r>
    </w:p>
    <w:p w14:paraId="280A2F2A" w14:textId="4D704C76"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Does not respond to communications (e-mail, pages, phone calls, etc.) in a timely or professional manner. Please specify frequency and duration(s) of delay(s):</w:t>
      </w:r>
    </w:p>
    <w:p w14:paraId="29C019D4" w14:textId="68323A82"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Fails to complete required or assigned tasks</w:t>
      </w:r>
    </w:p>
    <w:p w14:paraId="49ABB401" w14:textId="69FB7FCA"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Requires constant, repeated reminders from staff/faculty to complete required or assigned tasks</w:t>
      </w:r>
    </w:p>
    <w:p w14:paraId="5B2569F8" w14:textId="77777777" w:rsidR="0081085D" w:rsidRPr="0003001E" w:rsidRDefault="0081085D" w:rsidP="004F1A9D"/>
    <w:p w14:paraId="455F469B" w14:textId="77777777" w:rsidR="0081085D" w:rsidRPr="00B625EB" w:rsidRDefault="0081085D" w:rsidP="004F1A9D">
      <w:pPr>
        <w:rPr>
          <w:rFonts w:eastAsia="SimSun"/>
          <w:i/>
        </w:rPr>
      </w:pPr>
      <w:r w:rsidRPr="00B625EB">
        <w:rPr>
          <w:rFonts w:eastAsia="SimSun"/>
          <w:i/>
        </w:rPr>
        <w:t>C. Professional Relationships &amp; Responsibilities</w:t>
      </w:r>
    </w:p>
    <w:p w14:paraId="73247748" w14:textId="70625E2B"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Has inappropriate demeanour or disruptive behaviour (raises voice, disrespects authority, rude, condescending etc.)</w:t>
      </w:r>
    </w:p>
    <w:p w14:paraId="5900F03A" w14:textId="08C38625"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Inappropriate appearance (dirty white coat, wrinkled clothes, un-bathed, etc.) in the classroom or in the health care setting</w:t>
      </w:r>
    </w:p>
    <w:p w14:paraId="140CD0A4" w14:textId="4FFDE9EB"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Fails to accept responsibility for own errors</w:t>
      </w:r>
    </w:p>
    <w:p w14:paraId="4AACE8D0" w14:textId="5B03CA37"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Fails to recognize limitations and seeking help</w:t>
      </w:r>
    </w:p>
    <w:p w14:paraId="666C471B" w14:textId="3B7184C2"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Does not accept constructive feedback</w:t>
      </w:r>
    </w:p>
    <w:p w14:paraId="62F0C4F4" w14:textId="0CFEEC15"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Does not incorporate feedback to modify behaviour</w:t>
      </w:r>
    </w:p>
    <w:p w14:paraId="49C09EEE" w14:textId="2AB3A0CC"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Engages in relationships with patients or any other member of the health care team which are disruptive to learning and patient care</w:t>
      </w:r>
    </w:p>
    <w:p w14:paraId="7D9DE593" w14:textId="482C6A4E"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Acts disrespectfully toward others</w:t>
      </w:r>
    </w:p>
    <w:p w14:paraId="2D7D45CB" w14:textId="6AF71504"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Engages in disruptive behaviour in class or with health care team (situational dependent)</w:t>
      </w:r>
    </w:p>
    <w:p w14:paraId="39EB4D4B" w14:textId="77777777" w:rsidR="0081085D" w:rsidRPr="0003001E" w:rsidRDefault="0081085D" w:rsidP="004F1A9D">
      <w:pPr>
        <w:rPr>
          <w:rFonts w:eastAsia="SimSun"/>
        </w:rPr>
      </w:pPr>
    </w:p>
    <w:p w14:paraId="13011A34" w14:textId="77777777" w:rsidR="0081085D" w:rsidRPr="00B625EB" w:rsidRDefault="0081085D" w:rsidP="004F1A9D">
      <w:pPr>
        <w:rPr>
          <w:rFonts w:eastAsia="SimSun"/>
          <w:i/>
        </w:rPr>
      </w:pPr>
      <w:r w:rsidRPr="00B625EB">
        <w:rPr>
          <w:rFonts w:eastAsia="SimSun"/>
          <w:i/>
        </w:rPr>
        <w:t>D.  Patient, Faculty, Resident, Administrative Staff, and Other Team Member Interactions</w:t>
      </w:r>
    </w:p>
    <w:p w14:paraId="2C56FC35" w14:textId="23EE1CC3"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Is unable to establish rapport</w:t>
      </w:r>
    </w:p>
    <w:p w14:paraId="20164364" w14:textId="00D2244F"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Is not sensitive to patient needs</w:t>
      </w:r>
    </w:p>
    <w:p w14:paraId="11240768" w14:textId="18C79868"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Is disrespectful of the diversity or race, gender, religion, sexual orientation, age, disability or socio-economic status</w:t>
      </w:r>
    </w:p>
    <w:p w14:paraId="2E3CDD79" w14:textId="3C2E9FFB"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Struggles with establishing and maintaining appropriate boundaries in work and learning situations</w:t>
      </w:r>
    </w:p>
    <w:p w14:paraId="700949BD" w14:textId="63BC2920"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Contributes to an atmosphere that is not conductive to learning</w:t>
      </w:r>
    </w:p>
    <w:p w14:paraId="2F5ECF3F" w14:textId="4482970D"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Relating poorly to other learners in a learning environment</w:t>
      </w:r>
    </w:p>
    <w:p w14:paraId="634179D4" w14:textId="60E9B32D"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Relating poorly to staff in a learning environment</w:t>
      </w:r>
    </w:p>
    <w:p w14:paraId="61EBA0F7" w14:textId="008B9CF1"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w:t>
      </w:r>
      <w:r w:rsidRPr="0003001E">
        <w:rPr>
          <w:rFonts w:eastAsia="SimSun"/>
        </w:rPr>
        <w:t xml:space="preserve">Relating poorly to faculty in a learning environment  </w:t>
      </w:r>
    </w:p>
    <w:p w14:paraId="278B139A" w14:textId="77777777" w:rsidR="0081085D" w:rsidRPr="0003001E" w:rsidRDefault="0081085D" w:rsidP="004F1A9D">
      <w:pPr>
        <w:rPr>
          <w:rFonts w:eastAsia="SimSun"/>
        </w:rPr>
      </w:pPr>
    </w:p>
    <w:p w14:paraId="071089FE" w14:textId="77777777" w:rsidR="00913BBE" w:rsidRDefault="00913BBE" w:rsidP="004F1A9D">
      <w:pPr>
        <w:rPr>
          <w:rFonts w:eastAsia="SimSun"/>
        </w:rPr>
      </w:pPr>
    </w:p>
    <w:p w14:paraId="16C041B9" w14:textId="77777777" w:rsidR="00B625EB" w:rsidRPr="0003001E" w:rsidRDefault="00B625EB" w:rsidP="004F1A9D">
      <w:pPr>
        <w:rPr>
          <w:rFonts w:eastAsia="SimSun"/>
        </w:rPr>
      </w:pPr>
    </w:p>
    <w:p w14:paraId="1D7BB5B1" w14:textId="77777777" w:rsidR="0081085D" w:rsidRPr="00B625EB" w:rsidRDefault="0081085D" w:rsidP="004F1A9D">
      <w:pPr>
        <w:rPr>
          <w:rFonts w:eastAsia="SimSun"/>
          <w:i/>
        </w:rPr>
      </w:pPr>
      <w:r w:rsidRPr="00B625EB">
        <w:rPr>
          <w:rFonts w:eastAsia="SimSun"/>
          <w:i/>
        </w:rPr>
        <w:t>E.  OTHER</w:t>
      </w:r>
    </w:p>
    <w:p w14:paraId="2DF60A5D" w14:textId="77777777" w:rsidR="0081085D" w:rsidRPr="0003001E" w:rsidRDefault="0081085D" w:rsidP="004F1A9D">
      <w:pPr>
        <w:rPr>
          <w:rFonts w:eastAsia="SimSun"/>
        </w:rPr>
      </w:pPr>
      <w:r w:rsidRPr="0003001E">
        <w:rPr>
          <w:rFonts w:eastAsia="SimSun"/>
        </w:rPr>
        <w:t xml:space="preserve"> </w:t>
      </w:r>
    </w:p>
    <w:p w14:paraId="52F85B10" w14:textId="7EE37CF4" w:rsidR="0081085D" w:rsidRPr="0003001E" w:rsidRDefault="0081085D" w:rsidP="00913BBE">
      <w:pPr>
        <w:ind w:left="630" w:hanging="270"/>
        <w:rPr>
          <w:rFonts w:cs="Wingdings"/>
        </w:rPr>
      </w:pPr>
      <w:r w:rsidRPr="0003001E">
        <w:rPr>
          <w:rFonts w:cs="Wingdings"/>
        </w:rPr>
        <w:sym w:font="Wingdings" w:char="F0A8"/>
      </w:r>
      <w:r w:rsidR="00913BBE" w:rsidRPr="0003001E">
        <w:rPr>
          <w:rFonts w:cs="Wingdings"/>
        </w:rPr>
        <w:t xml:space="preserve"> _______________________________</w:t>
      </w:r>
    </w:p>
    <w:p w14:paraId="1CCA6761" w14:textId="783D93F6" w:rsidR="0081085D" w:rsidRPr="0003001E" w:rsidRDefault="0081085D" w:rsidP="00913BBE">
      <w:pPr>
        <w:ind w:left="630" w:hanging="270"/>
        <w:rPr>
          <w:rFonts w:cs="Wingdings"/>
        </w:rPr>
      </w:pPr>
      <w:r w:rsidRPr="0003001E">
        <w:rPr>
          <w:rFonts w:cs="Wingdings"/>
        </w:rPr>
        <w:sym w:font="Wingdings" w:char="F0A8"/>
      </w:r>
      <w:r w:rsidR="00913BBE" w:rsidRPr="0003001E">
        <w:rPr>
          <w:rFonts w:cs="Wingdings"/>
        </w:rPr>
        <w:t xml:space="preserve"> _______________________________</w:t>
      </w:r>
    </w:p>
    <w:p w14:paraId="1BECC3AA" w14:textId="6D623B6D" w:rsidR="0081085D" w:rsidRPr="0003001E" w:rsidRDefault="0081085D" w:rsidP="00913BBE">
      <w:pPr>
        <w:ind w:left="630" w:hanging="270"/>
        <w:rPr>
          <w:rFonts w:eastAsia="SimSun"/>
        </w:rPr>
      </w:pPr>
      <w:r w:rsidRPr="0003001E">
        <w:rPr>
          <w:rFonts w:cs="Wingdings"/>
        </w:rPr>
        <w:sym w:font="Wingdings" w:char="F0A8"/>
      </w:r>
      <w:r w:rsidR="00913BBE" w:rsidRPr="0003001E">
        <w:rPr>
          <w:rFonts w:cs="Wingdings"/>
        </w:rPr>
        <w:t xml:space="preserve"> _______________________________</w:t>
      </w:r>
    </w:p>
    <w:p w14:paraId="651B18E9" w14:textId="77777777" w:rsidR="0081085D" w:rsidRPr="0003001E" w:rsidRDefault="0081085D" w:rsidP="004F1A9D">
      <w:pPr>
        <w:rPr>
          <w:rFonts w:eastAsia="SimSun"/>
        </w:rPr>
      </w:pPr>
    </w:p>
    <w:p w14:paraId="5B979FC6" w14:textId="77777777" w:rsidR="0081085D" w:rsidRPr="0003001E" w:rsidRDefault="0081085D" w:rsidP="004F1A9D">
      <w:pPr>
        <w:rPr>
          <w:rFonts w:eastAsia="SimSun"/>
        </w:rPr>
      </w:pPr>
    </w:p>
    <w:p w14:paraId="62D955CE" w14:textId="39FE96CB" w:rsidR="0081085D" w:rsidRPr="00B625EB" w:rsidRDefault="00913BBE" w:rsidP="004F1A9D">
      <w:pPr>
        <w:rPr>
          <w:b/>
        </w:rPr>
      </w:pPr>
      <w:r w:rsidRPr="00B625EB">
        <w:rPr>
          <w:b/>
        </w:rPr>
        <w:t>7</w:t>
      </w:r>
      <w:r w:rsidR="0081085D" w:rsidRPr="00B625EB">
        <w:rPr>
          <w:b/>
        </w:rPr>
        <w:t>.  Immediate Action Taken</w:t>
      </w:r>
    </w:p>
    <w:p w14:paraId="46BDA8BC" w14:textId="76EBB38C"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 xml:space="preserve">Spoke to patient(s) </w:t>
      </w:r>
    </w:p>
    <w:p w14:paraId="74FF1986" w14:textId="4B53FED7"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 xml:space="preserve">Spoke to learner(s) </w:t>
      </w:r>
    </w:p>
    <w:p w14:paraId="798312BA" w14:textId="7064570B"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Spoke to supervisor(s)</w:t>
      </w:r>
    </w:p>
    <w:p w14:paraId="34725CBC" w14:textId="546C3223"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Contacted supervisor via email</w:t>
      </w:r>
    </w:p>
    <w:p w14:paraId="225C792E" w14:textId="55CC4D31"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Called police or hospital security</w:t>
      </w:r>
    </w:p>
    <w:p w14:paraId="50A1AE3B" w14:textId="19BA40E5"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Documented in patient record</w:t>
      </w:r>
    </w:p>
    <w:p w14:paraId="65A5E313" w14:textId="3F92F741"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OTHER:</w:t>
      </w:r>
      <w:r w:rsidR="00913BBE" w:rsidRPr="0003001E">
        <w:rPr>
          <w:rFonts w:eastAsia="SimSun"/>
        </w:rPr>
        <w:t xml:space="preserve"> _________________________</w:t>
      </w:r>
    </w:p>
    <w:p w14:paraId="28054158" w14:textId="77777777" w:rsidR="0081085D" w:rsidRPr="0003001E" w:rsidRDefault="0081085D" w:rsidP="004F1A9D">
      <w:pPr>
        <w:rPr>
          <w:rFonts w:eastAsia="SimSun"/>
        </w:rPr>
      </w:pPr>
    </w:p>
    <w:p w14:paraId="6CA8A6F5" w14:textId="77777777" w:rsidR="0081085D" w:rsidRPr="0003001E" w:rsidRDefault="0081085D" w:rsidP="004F1A9D">
      <w:r w:rsidRPr="0003001E">
        <w:t>Brief summary of action taken:</w:t>
      </w:r>
    </w:p>
    <w:p w14:paraId="1D19E49D" w14:textId="77777777" w:rsidR="0081085D" w:rsidRPr="0003001E" w:rsidRDefault="0081085D" w:rsidP="004F1A9D"/>
    <w:p w14:paraId="05642C30" w14:textId="77777777" w:rsidR="0081085D" w:rsidRDefault="0081085D" w:rsidP="004F1A9D"/>
    <w:p w14:paraId="68A61A8A" w14:textId="77777777" w:rsidR="00B625EB" w:rsidRDefault="00B625EB" w:rsidP="004F1A9D"/>
    <w:p w14:paraId="47551326" w14:textId="77777777" w:rsidR="00B625EB" w:rsidRDefault="00B625EB" w:rsidP="004F1A9D"/>
    <w:p w14:paraId="25CC6BAD" w14:textId="77777777" w:rsidR="00B625EB" w:rsidRPr="0003001E" w:rsidRDefault="00B625EB" w:rsidP="004F1A9D"/>
    <w:p w14:paraId="6EFFD60C" w14:textId="77777777" w:rsidR="0081085D" w:rsidRPr="0003001E" w:rsidRDefault="0081085D" w:rsidP="004F1A9D"/>
    <w:p w14:paraId="67C3756E" w14:textId="77777777" w:rsidR="0081085D" w:rsidRPr="0003001E" w:rsidRDefault="0081085D" w:rsidP="004F1A9D">
      <w:pPr>
        <w:rPr>
          <w:rFonts w:eastAsia="Tahoma-Bold"/>
        </w:rPr>
      </w:pPr>
    </w:p>
    <w:p w14:paraId="507CEC87" w14:textId="0236A9E6" w:rsidR="0081085D" w:rsidRPr="00B625EB" w:rsidRDefault="00913BBE" w:rsidP="004F1A9D">
      <w:pPr>
        <w:rPr>
          <w:rFonts w:eastAsia="SimSun"/>
          <w:b/>
        </w:rPr>
      </w:pPr>
      <w:r w:rsidRPr="00B625EB">
        <w:rPr>
          <w:b/>
        </w:rPr>
        <w:t>8</w:t>
      </w:r>
      <w:r w:rsidR="0081085D" w:rsidRPr="00B625EB">
        <w:rPr>
          <w:b/>
        </w:rPr>
        <w:t xml:space="preserve">.  Next Steps </w:t>
      </w:r>
    </w:p>
    <w:p w14:paraId="638AE2A3" w14:textId="0620A11E"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Yes, please contact me for further discussion</w:t>
      </w:r>
    </w:p>
    <w:p w14:paraId="6225811F" w14:textId="2CD1B718"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Contact me at your discretion</w:t>
      </w:r>
    </w:p>
    <w:p w14:paraId="53D77068" w14:textId="0469F13B" w:rsidR="0081085D" w:rsidRPr="0003001E" w:rsidRDefault="0081085D" w:rsidP="00913BBE">
      <w:pPr>
        <w:ind w:firstLine="360"/>
        <w:rPr>
          <w:rFonts w:eastAsia="SimSun"/>
        </w:rPr>
      </w:pPr>
      <w:r w:rsidRPr="0003001E">
        <w:rPr>
          <w:rFonts w:cs="Wingdings"/>
        </w:rPr>
        <w:sym w:font="Wingdings" w:char="F0A8"/>
      </w:r>
      <w:r w:rsidR="00913BBE" w:rsidRPr="0003001E">
        <w:rPr>
          <w:rFonts w:cs="Wingdings"/>
        </w:rPr>
        <w:t xml:space="preserve"> </w:t>
      </w:r>
      <w:r w:rsidRPr="0003001E">
        <w:rPr>
          <w:rFonts w:eastAsia="SimSun"/>
        </w:rPr>
        <w:t>OTHER:</w:t>
      </w:r>
    </w:p>
    <w:p w14:paraId="0B002013" w14:textId="77777777" w:rsidR="0081085D" w:rsidRPr="0003001E" w:rsidRDefault="0081085D" w:rsidP="00913BBE">
      <w:pPr>
        <w:ind w:firstLine="360"/>
        <w:rPr>
          <w:rFonts w:eastAsia="SimSun"/>
        </w:rPr>
      </w:pPr>
    </w:p>
    <w:p w14:paraId="1EDB27A9" w14:textId="77777777" w:rsidR="0081085D" w:rsidRPr="0003001E" w:rsidRDefault="0081085D" w:rsidP="004F1A9D">
      <w:pPr>
        <w:rPr>
          <w:rFonts w:eastAsia="SimSun"/>
        </w:rPr>
      </w:pPr>
    </w:p>
    <w:p w14:paraId="3DB8F2EC" w14:textId="77777777" w:rsidR="0081085D" w:rsidRPr="0003001E" w:rsidRDefault="0081085D" w:rsidP="004F1A9D">
      <w:pPr>
        <w:rPr>
          <w:rFonts w:eastAsia="SimSun"/>
        </w:rPr>
      </w:pPr>
    </w:p>
    <w:p w14:paraId="3827CCBD" w14:textId="77777777" w:rsidR="00913BBE" w:rsidRPr="0003001E" w:rsidRDefault="00913BBE" w:rsidP="004F1A9D">
      <w:pPr>
        <w:rPr>
          <w:rFonts w:eastAsia="SimSun"/>
        </w:rPr>
      </w:pPr>
    </w:p>
    <w:p w14:paraId="69E63577" w14:textId="77777777" w:rsidR="00913BBE" w:rsidRPr="0003001E" w:rsidRDefault="00913BBE" w:rsidP="004F1A9D">
      <w:pPr>
        <w:rPr>
          <w:rFonts w:eastAsia="SimSun"/>
        </w:rPr>
      </w:pPr>
    </w:p>
    <w:p w14:paraId="3F9E0905" w14:textId="77777777" w:rsidR="00913BBE" w:rsidRPr="0003001E" w:rsidRDefault="00913BBE" w:rsidP="004F1A9D">
      <w:pPr>
        <w:rPr>
          <w:rFonts w:eastAsia="SimSun"/>
        </w:rPr>
      </w:pPr>
    </w:p>
    <w:p w14:paraId="2CCCE926" w14:textId="77777777" w:rsidR="00913BBE" w:rsidRPr="0003001E" w:rsidRDefault="00913BBE" w:rsidP="004F1A9D">
      <w:pPr>
        <w:rPr>
          <w:rFonts w:eastAsia="SimSun"/>
        </w:rPr>
      </w:pPr>
    </w:p>
    <w:p w14:paraId="4C191299" w14:textId="77777777" w:rsidR="00913BBE" w:rsidRPr="0003001E" w:rsidRDefault="00913BBE" w:rsidP="004F1A9D">
      <w:pPr>
        <w:rPr>
          <w:rFonts w:eastAsia="SimSun"/>
        </w:rPr>
      </w:pPr>
    </w:p>
    <w:p w14:paraId="78EB4F78" w14:textId="77777777" w:rsidR="00913BBE" w:rsidRPr="0003001E" w:rsidRDefault="00913BBE" w:rsidP="004F1A9D">
      <w:pPr>
        <w:rPr>
          <w:rFonts w:eastAsia="SimSun"/>
        </w:rPr>
      </w:pPr>
    </w:p>
    <w:p w14:paraId="7654B144" w14:textId="77777777" w:rsidR="00913BBE" w:rsidRPr="0003001E" w:rsidRDefault="00913BBE" w:rsidP="004F1A9D">
      <w:pPr>
        <w:rPr>
          <w:rFonts w:eastAsia="SimSun"/>
        </w:rPr>
      </w:pPr>
    </w:p>
    <w:p w14:paraId="2A217584" w14:textId="77777777" w:rsidR="00913BBE" w:rsidRPr="0003001E" w:rsidRDefault="00913BBE" w:rsidP="004F1A9D">
      <w:pPr>
        <w:rPr>
          <w:rFonts w:eastAsia="SimSun"/>
        </w:rPr>
      </w:pPr>
    </w:p>
    <w:p w14:paraId="383F0583" w14:textId="77777777" w:rsidR="00913BBE" w:rsidRPr="0003001E" w:rsidRDefault="00913BBE" w:rsidP="004F1A9D">
      <w:pPr>
        <w:rPr>
          <w:rFonts w:eastAsia="SimSun"/>
        </w:rPr>
      </w:pPr>
    </w:p>
    <w:p w14:paraId="2F69D6E6" w14:textId="77777777" w:rsidR="00913BBE" w:rsidRPr="0003001E" w:rsidRDefault="00913BBE" w:rsidP="004F1A9D">
      <w:pPr>
        <w:rPr>
          <w:rFonts w:eastAsia="SimSun"/>
        </w:rPr>
      </w:pPr>
    </w:p>
    <w:p w14:paraId="0A65FF83" w14:textId="77777777" w:rsidR="00913BBE" w:rsidRPr="0003001E" w:rsidRDefault="00913BBE" w:rsidP="004F1A9D">
      <w:pPr>
        <w:rPr>
          <w:rFonts w:eastAsia="SimSun"/>
        </w:rPr>
      </w:pPr>
    </w:p>
    <w:p w14:paraId="764D444F" w14:textId="6C598FE6" w:rsidR="00913BBE" w:rsidRPr="0003001E" w:rsidRDefault="00913BBE" w:rsidP="004F1A9D">
      <w:pPr>
        <w:rPr>
          <w:rFonts w:eastAsia="SimSun"/>
        </w:rPr>
      </w:pPr>
      <w:bookmarkStart w:id="0" w:name="_GoBack"/>
      <w:bookmarkEnd w:id="0"/>
    </w:p>
    <w:p w14:paraId="0D4287FC" w14:textId="77777777" w:rsidR="00913BBE" w:rsidRPr="0003001E" w:rsidRDefault="00913BBE" w:rsidP="004F1A9D">
      <w:pPr>
        <w:rPr>
          <w:rFonts w:eastAsia="SimSun"/>
        </w:rPr>
      </w:pPr>
    </w:p>
    <w:p w14:paraId="78387166" w14:textId="77777777" w:rsidR="00A20EC6" w:rsidRPr="0003001E" w:rsidRDefault="00A20EC6" w:rsidP="004F1A9D"/>
    <w:p w14:paraId="0BA19FEA" w14:textId="77777777" w:rsidR="0003001E" w:rsidRPr="0003001E" w:rsidRDefault="0003001E"/>
    <w:sectPr w:rsidR="0003001E" w:rsidRPr="0003001E" w:rsidSect="008E242A">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E82C2F" w:rsidRDefault="00E82C2F" w:rsidP="00CD4EC3">
      <w:r>
        <w:separator/>
      </w:r>
    </w:p>
  </w:endnote>
  <w:endnote w:type="continuationSeparator" w:id="0">
    <w:p w14:paraId="22BE1D83" w14:textId="77777777" w:rsidR="00E82C2F" w:rsidRDefault="00E82C2F" w:rsidP="00CD4EC3">
      <w:r>
        <w:continuationSeparator/>
      </w:r>
    </w:p>
  </w:endnote>
  <w:endnote w:id="1">
    <w:p w14:paraId="4C8E7CFF" w14:textId="77777777" w:rsidR="00E82C2F" w:rsidRPr="00913BBE" w:rsidRDefault="00E82C2F" w:rsidP="00913BBE">
      <w:pPr>
        <w:rPr>
          <w:i/>
          <w:sz w:val="18"/>
          <w:szCs w:val="18"/>
        </w:rPr>
      </w:pPr>
      <w:r w:rsidRPr="00913BBE">
        <w:rPr>
          <w:rStyle w:val="EndnoteReference"/>
          <w:sz w:val="18"/>
          <w:szCs w:val="18"/>
        </w:rPr>
        <w:endnoteRef/>
      </w:r>
      <w:r w:rsidRPr="00913BBE">
        <w:rPr>
          <w:sz w:val="18"/>
          <w:szCs w:val="18"/>
        </w:rPr>
        <w:t xml:space="preserve"> Additional sample see https://www.umassmed.edu/uploadedfiles/profincidentreport.pdf</w:t>
      </w:r>
    </w:p>
    <w:p w14:paraId="1F0010BE" w14:textId="6C6A7EC7" w:rsidR="00E82C2F" w:rsidRDefault="00E82C2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altName w:val="Times New Roman"/>
    <w:charset w:val="00"/>
    <w:family w:val="auto"/>
    <w:pitch w:val="variable"/>
    <w:sig w:usb0="00000007" w:usb1="00000001" w:usb2="00000000" w:usb3="00000000" w:csb0="00000093" w:csb1="00000000"/>
  </w:font>
  <w:font w:name="AGaramondPro-Bold">
    <w:altName w:val="Times New Roman"/>
    <w:charset w:val="00"/>
    <w:family w:val="auto"/>
    <w:pitch w:val="variable"/>
    <w:sig w:usb0="00000003"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Tahoma-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5AAB" w14:textId="77777777" w:rsidR="00E82C2F" w:rsidRDefault="00E82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E82C2F" w:rsidRPr="00DD374E" w:rsidRDefault="00E82C2F"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E82C2F" w:rsidRPr="00C66ADA" w:rsidRDefault="00E82C2F"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65BB3">
      <w:rPr>
        <w:sz w:val="18"/>
        <w:szCs w:val="18"/>
      </w:rPr>
      <w:t>3</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65BB3">
      <w:rPr>
        <w:sz w:val="18"/>
        <w:szCs w:val="18"/>
      </w:rPr>
      <w:t>3</w:t>
    </w:r>
    <w:r w:rsidRPr="00324DF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E82C2F" w:rsidRPr="001A1668" w:rsidRDefault="00E82C2F"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E82C2F" w:rsidRPr="00C66ADA" w:rsidRDefault="00E82C2F"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65BB3">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65BB3">
      <w:rPr>
        <w:sz w:val="18"/>
        <w:szCs w:val="18"/>
      </w:rPr>
      <w:t>4</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E82C2F" w:rsidRDefault="00E82C2F" w:rsidP="00CD4EC3">
      <w:r>
        <w:separator/>
      </w:r>
    </w:p>
  </w:footnote>
  <w:footnote w:type="continuationSeparator" w:id="0">
    <w:p w14:paraId="77E29B76" w14:textId="77777777" w:rsidR="00E82C2F" w:rsidRDefault="00E82C2F"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591E" w14:textId="77777777" w:rsidR="00E82C2F" w:rsidRDefault="00E82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48490960" w:rsidR="00E82C2F" w:rsidRDefault="00E82C2F" w:rsidP="00B749A2">
    <w:pPr>
      <w:pStyle w:val="RCtitle"/>
    </w:pPr>
    <w:r w:rsidRPr="00B749A2">
      <w:t>CanMEDS Teaching and Assessment Tools Guide</w:t>
    </w:r>
    <w:r w:rsidRPr="00B749A2">
      <w:tab/>
    </w:r>
    <w:r w:rsidRPr="00B749A2">
      <w:tab/>
    </w:r>
    <w:r>
      <w:tab/>
    </w:r>
    <w:r>
      <w:tab/>
      <w:t xml:space="preserve">          Professional assessment tool A2</w:t>
    </w:r>
  </w:p>
  <w:p w14:paraId="488CC57D" w14:textId="77777777" w:rsidR="00E82C2F" w:rsidRDefault="00E82C2F" w:rsidP="00B749A2">
    <w:pPr>
      <w:pStyle w:val="RCtit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3EB6" w14:textId="77777777" w:rsidR="00E82C2F" w:rsidRDefault="00E82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62F08"/>
    <w:multiLevelType w:val="hybridMultilevel"/>
    <w:tmpl w:val="260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B33728"/>
    <w:multiLevelType w:val="hybridMultilevel"/>
    <w:tmpl w:val="83F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C47DC"/>
    <w:multiLevelType w:val="hybridMultilevel"/>
    <w:tmpl w:val="1F1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FD676E"/>
    <w:multiLevelType w:val="hybridMultilevel"/>
    <w:tmpl w:val="79D2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21"/>
  </w:num>
  <w:num w:numId="5">
    <w:abstractNumId w:val="22"/>
  </w:num>
  <w:num w:numId="6">
    <w:abstractNumId w:val="2"/>
  </w:num>
  <w:num w:numId="7">
    <w:abstractNumId w:val="6"/>
  </w:num>
  <w:num w:numId="8">
    <w:abstractNumId w:val="12"/>
  </w:num>
  <w:num w:numId="9">
    <w:abstractNumId w:val="15"/>
  </w:num>
  <w:num w:numId="10">
    <w:abstractNumId w:val="16"/>
  </w:num>
  <w:num w:numId="11">
    <w:abstractNumId w:val="31"/>
  </w:num>
  <w:num w:numId="12">
    <w:abstractNumId w:val="32"/>
  </w:num>
  <w:num w:numId="13">
    <w:abstractNumId w:val="24"/>
  </w:num>
  <w:num w:numId="14">
    <w:abstractNumId w:val="25"/>
  </w:num>
  <w:num w:numId="15">
    <w:abstractNumId w:val="28"/>
  </w:num>
  <w:num w:numId="16">
    <w:abstractNumId w:val="9"/>
  </w:num>
  <w:num w:numId="17">
    <w:abstractNumId w:val="0"/>
  </w:num>
  <w:num w:numId="18">
    <w:abstractNumId w:val="34"/>
  </w:num>
  <w:num w:numId="19">
    <w:abstractNumId w:val="3"/>
  </w:num>
  <w:num w:numId="20">
    <w:abstractNumId w:val="7"/>
  </w:num>
  <w:num w:numId="21">
    <w:abstractNumId w:val="17"/>
  </w:num>
  <w:num w:numId="22">
    <w:abstractNumId w:val="23"/>
  </w:num>
  <w:num w:numId="23">
    <w:abstractNumId w:val="14"/>
  </w:num>
  <w:num w:numId="24">
    <w:abstractNumId w:val="33"/>
  </w:num>
  <w:num w:numId="25">
    <w:abstractNumId w:val="1"/>
  </w:num>
  <w:num w:numId="26">
    <w:abstractNumId w:val="8"/>
  </w:num>
  <w:num w:numId="27">
    <w:abstractNumId w:val="18"/>
  </w:num>
  <w:num w:numId="28">
    <w:abstractNumId w:val="4"/>
  </w:num>
  <w:num w:numId="29">
    <w:abstractNumId w:val="13"/>
  </w:num>
  <w:num w:numId="30">
    <w:abstractNumId w:val="10"/>
  </w:num>
  <w:num w:numId="31">
    <w:abstractNumId w:val="30"/>
  </w:num>
  <w:num w:numId="32">
    <w:abstractNumId w:val="11"/>
  </w:num>
  <w:num w:numId="33">
    <w:abstractNumId w:val="26"/>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3001E"/>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67DC3"/>
    <w:rsid w:val="00326D35"/>
    <w:rsid w:val="0034270C"/>
    <w:rsid w:val="003577B7"/>
    <w:rsid w:val="003710B3"/>
    <w:rsid w:val="003F525C"/>
    <w:rsid w:val="00412654"/>
    <w:rsid w:val="0047655E"/>
    <w:rsid w:val="004B59D4"/>
    <w:rsid w:val="004D3370"/>
    <w:rsid w:val="004F1318"/>
    <w:rsid w:val="004F1A9D"/>
    <w:rsid w:val="0050552B"/>
    <w:rsid w:val="0052133E"/>
    <w:rsid w:val="00532A0A"/>
    <w:rsid w:val="00540F3D"/>
    <w:rsid w:val="00542BE3"/>
    <w:rsid w:val="005501C5"/>
    <w:rsid w:val="00560431"/>
    <w:rsid w:val="00567557"/>
    <w:rsid w:val="0058776F"/>
    <w:rsid w:val="005E5372"/>
    <w:rsid w:val="005F00A9"/>
    <w:rsid w:val="005F0B41"/>
    <w:rsid w:val="006806FD"/>
    <w:rsid w:val="006957E3"/>
    <w:rsid w:val="006B68B6"/>
    <w:rsid w:val="006D1D5E"/>
    <w:rsid w:val="006F46B0"/>
    <w:rsid w:val="0071233F"/>
    <w:rsid w:val="00765BB3"/>
    <w:rsid w:val="00777571"/>
    <w:rsid w:val="00780D1F"/>
    <w:rsid w:val="0078584F"/>
    <w:rsid w:val="00797442"/>
    <w:rsid w:val="0081085D"/>
    <w:rsid w:val="008317FB"/>
    <w:rsid w:val="00843EDF"/>
    <w:rsid w:val="008750EC"/>
    <w:rsid w:val="008B1454"/>
    <w:rsid w:val="008E242A"/>
    <w:rsid w:val="008F18C8"/>
    <w:rsid w:val="00913BBE"/>
    <w:rsid w:val="00927904"/>
    <w:rsid w:val="00944BA3"/>
    <w:rsid w:val="0096277F"/>
    <w:rsid w:val="0098516B"/>
    <w:rsid w:val="009F2502"/>
    <w:rsid w:val="00A20EC6"/>
    <w:rsid w:val="00A3380B"/>
    <w:rsid w:val="00A41983"/>
    <w:rsid w:val="00AA321A"/>
    <w:rsid w:val="00AB5F37"/>
    <w:rsid w:val="00AB6090"/>
    <w:rsid w:val="00B00A23"/>
    <w:rsid w:val="00B27817"/>
    <w:rsid w:val="00B625EB"/>
    <w:rsid w:val="00B749A2"/>
    <w:rsid w:val="00B814EA"/>
    <w:rsid w:val="00B85B61"/>
    <w:rsid w:val="00B97CF3"/>
    <w:rsid w:val="00BB529F"/>
    <w:rsid w:val="00BB7E1E"/>
    <w:rsid w:val="00BD6466"/>
    <w:rsid w:val="00BE0EA5"/>
    <w:rsid w:val="00BE5218"/>
    <w:rsid w:val="00C0535D"/>
    <w:rsid w:val="00C17632"/>
    <w:rsid w:val="00C21A8F"/>
    <w:rsid w:val="00C2341E"/>
    <w:rsid w:val="00C41577"/>
    <w:rsid w:val="00C524FC"/>
    <w:rsid w:val="00C66ADA"/>
    <w:rsid w:val="00C75AF3"/>
    <w:rsid w:val="00CB493D"/>
    <w:rsid w:val="00CB49D8"/>
    <w:rsid w:val="00CB54FF"/>
    <w:rsid w:val="00CD4EC3"/>
    <w:rsid w:val="00CE7C97"/>
    <w:rsid w:val="00D5390D"/>
    <w:rsid w:val="00D54643"/>
    <w:rsid w:val="00D56B3C"/>
    <w:rsid w:val="00D7063F"/>
    <w:rsid w:val="00D73009"/>
    <w:rsid w:val="00D739C7"/>
    <w:rsid w:val="00DB0875"/>
    <w:rsid w:val="00DB28CD"/>
    <w:rsid w:val="00DD374E"/>
    <w:rsid w:val="00DD421B"/>
    <w:rsid w:val="00DD641B"/>
    <w:rsid w:val="00DE2251"/>
    <w:rsid w:val="00DE6271"/>
    <w:rsid w:val="00E0000C"/>
    <w:rsid w:val="00E11E2C"/>
    <w:rsid w:val="00E271E2"/>
    <w:rsid w:val="00E42CAB"/>
    <w:rsid w:val="00E71F3D"/>
    <w:rsid w:val="00E82C2F"/>
    <w:rsid w:val="00E9045D"/>
    <w:rsid w:val="00EA3149"/>
    <w:rsid w:val="00EB397D"/>
    <w:rsid w:val="00EC46CA"/>
    <w:rsid w:val="00F4383B"/>
    <w:rsid w:val="00F751C9"/>
    <w:rsid w:val="00F87572"/>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35B9-124C-482A-B595-8705A140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0</TotalTime>
  <Pages>3</Pages>
  <Words>596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2</cp:revision>
  <cp:lastPrinted>2015-10-01T12:58:00Z</cp:lastPrinted>
  <dcterms:created xsi:type="dcterms:W3CDTF">2016-02-08T19:06:00Z</dcterms:created>
  <dcterms:modified xsi:type="dcterms:W3CDTF">2016-02-08T19:06:00Z</dcterms:modified>
</cp:coreProperties>
</file>